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4A" w:rsidRDefault="00C44543" w:rsidP="00C44543">
      <w:pPr>
        <w:jc w:val="center"/>
        <w:rPr>
          <w:b/>
          <w:sz w:val="32"/>
          <w:szCs w:val="32"/>
        </w:rPr>
      </w:pPr>
      <w:r w:rsidRPr="00C44543">
        <w:rPr>
          <w:b/>
          <w:sz w:val="32"/>
          <w:szCs w:val="32"/>
        </w:rPr>
        <w:t>Mount Saint Catherine’s PS</w:t>
      </w:r>
    </w:p>
    <w:p w:rsidR="00CB3BC1" w:rsidRPr="00C44543" w:rsidRDefault="00CB3BC1" w:rsidP="00C4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Armagh</w:t>
      </w:r>
      <w:bookmarkStart w:id="0" w:name="_GoBack"/>
      <w:bookmarkEnd w:id="0"/>
    </w:p>
    <w:p w:rsidR="00C44543" w:rsidRPr="00C44543" w:rsidRDefault="00C44543" w:rsidP="00C44543">
      <w:pPr>
        <w:jc w:val="center"/>
        <w:rPr>
          <w:b/>
          <w:sz w:val="32"/>
          <w:szCs w:val="32"/>
        </w:rPr>
      </w:pPr>
      <w:r w:rsidRPr="00C44543">
        <w:rPr>
          <w:b/>
          <w:sz w:val="32"/>
          <w:szCs w:val="32"/>
        </w:rPr>
        <w:t>Policy re:</w:t>
      </w:r>
    </w:p>
    <w:p w:rsidR="00C44543" w:rsidRDefault="00CB3BC1" w:rsidP="00C4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Abuse </w:t>
      </w: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S</w:t>
      </w:r>
      <w:r w:rsidR="00C44543" w:rsidRPr="00C44543">
        <w:rPr>
          <w:b/>
          <w:sz w:val="32"/>
          <w:szCs w:val="32"/>
        </w:rPr>
        <w:t>taff</w:t>
      </w:r>
    </w:p>
    <w:p w:rsidR="00C44543" w:rsidRDefault="00C44543" w:rsidP="00C44543">
      <w:pPr>
        <w:jc w:val="center"/>
        <w:rPr>
          <w:b/>
          <w:sz w:val="32"/>
          <w:szCs w:val="32"/>
        </w:rPr>
      </w:pPr>
    </w:p>
    <w:p w:rsidR="00C44543" w:rsidRDefault="00C44543" w:rsidP="00C445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school strongly implements a </w:t>
      </w:r>
    </w:p>
    <w:p w:rsidR="00C44543" w:rsidRPr="00C44543" w:rsidRDefault="00C44543" w:rsidP="00C44543">
      <w:pPr>
        <w:jc w:val="center"/>
        <w:rPr>
          <w:b/>
          <w:sz w:val="24"/>
          <w:szCs w:val="24"/>
          <w:u w:val="single"/>
        </w:rPr>
      </w:pPr>
      <w:r w:rsidRPr="00C44543">
        <w:rPr>
          <w:b/>
          <w:sz w:val="24"/>
          <w:szCs w:val="24"/>
          <w:u w:val="single"/>
        </w:rPr>
        <w:t>ZERO TOLERANCE POLICY</w:t>
      </w:r>
    </w:p>
    <w:p w:rsidR="00C44543" w:rsidRDefault="00C44543" w:rsidP="00C4454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With regard to </w:t>
      </w:r>
      <w:r w:rsidRPr="00C44543">
        <w:rPr>
          <w:b/>
          <w:sz w:val="24"/>
          <w:szCs w:val="24"/>
        </w:rPr>
        <w:t>Verbal/Physical Abuse</w:t>
      </w:r>
    </w:p>
    <w:p w:rsidR="00C44543" w:rsidRPr="00C44543" w:rsidRDefault="00C44543" w:rsidP="00C44543">
      <w:pPr>
        <w:jc w:val="center"/>
        <w:rPr>
          <w:b/>
          <w:sz w:val="24"/>
          <w:szCs w:val="24"/>
        </w:rPr>
      </w:pPr>
      <w:r w:rsidRPr="00C44543">
        <w:rPr>
          <w:b/>
          <w:sz w:val="24"/>
          <w:szCs w:val="24"/>
        </w:rPr>
        <w:t>And unacceptable/aggressive</w:t>
      </w:r>
    </w:p>
    <w:p w:rsidR="00C44543" w:rsidRDefault="00C44543" w:rsidP="00C44543">
      <w:pPr>
        <w:jc w:val="center"/>
        <w:rPr>
          <w:b/>
          <w:sz w:val="24"/>
          <w:szCs w:val="24"/>
        </w:rPr>
      </w:pPr>
      <w:r w:rsidRPr="00C44543">
        <w:rPr>
          <w:b/>
          <w:sz w:val="24"/>
          <w:szCs w:val="24"/>
        </w:rPr>
        <w:t>Behaviour towards ALL STAFF.</w:t>
      </w:r>
    </w:p>
    <w:p w:rsidR="00C44543" w:rsidRPr="00C44543" w:rsidRDefault="00C44543" w:rsidP="00C44543">
      <w:pPr>
        <w:jc w:val="center"/>
        <w:rPr>
          <w:b/>
          <w:sz w:val="24"/>
          <w:szCs w:val="24"/>
          <w:u w:val="single"/>
        </w:rPr>
      </w:pPr>
      <w:r w:rsidRPr="00C44543">
        <w:rPr>
          <w:b/>
          <w:sz w:val="24"/>
          <w:szCs w:val="24"/>
          <w:u w:val="single"/>
        </w:rPr>
        <w:t>All staff have the right to be treated with respect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 w:rsidRPr="00C44543">
        <w:rPr>
          <w:b/>
          <w:sz w:val="24"/>
          <w:szCs w:val="24"/>
          <w:u w:val="single"/>
        </w:rPr>
        <w:t xml:space="preserve"> at all times</w:t>
      </w:r>
      <w:r>
        <w:rPr>
          <w:b/>
          <w:sz w:val="24"/>
          <w:szCs w:val="24"/>
          <w:u w:val="single"/>
        </w:rPr>
        <w:t>.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</w:p>
    <w:p w:rsidR="00C44543" w:rsidRDefault="00C44543" w:rsidP="00C44543">
      <w:pPr>
        <w:jc w:val="center"/>
        <w:rPr>
          <w:sz w:val="24"/>
          <w:szCs w:val="24"/>
        </w:rPr>
      </w:pPr>
      <w:r>
        <w:rPr>
          <w:sz w:val="24"/>
          <w:szCs w:val="24"/>
        </w:rPr>
        <w:t>If any parent/visitor is believed to be abusive during</w:t>
      </w:r>
    </w:p>
    <w:p w:rsidR="00C44543" w:rsidRDefault="00C44543" w:rsidP="00C445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either telephone encounter or at/in a meeting in school,</w:t>
      </w:r>
    </w:p>
    <w:p w:rsidR="00C44543" w:rsidRDefault="00C44543" w:rsidP="00C44543">
      <w:pPr>
        <w:jc w:val="center"/>
        <w:rPr>
          <w:sz w:val="24"/>
          <w:szCs w:val="24"/>
        </w:rPr>
      </w:pPr>
      <w:r>
        <w:rPr>
          <w:sz w:val="24"/>
          <w:szCs w:val="24"/>
        </w:rPr>
        <w:t>Staff are permitted to end the conversation or ask</w:t>
      </w:r>
    </w:p>
    <w:p w:rsidR="00C44543" w:rsidRDefault="00C44543" w:rsidP="00C44543">
      <w:pPr>
        <w:jc w:val="center"/>
        <w:rPr>
          <w:sz w:val="24"/>
          <w:szCs w:val="24"/>
        </w:rPr>
      </w:pPr>
      <w:r>
        <w:rPr>
          <w:sz w:val="24"/>
          <w:szCs w:val="24"/>
        </w:rPr>
        <w:t>The parent/visitor to leave the premises immediately.</w:t>
      </w:r>
    </w:p>
    <w:p w:rsidR="00C44543" w:rsidRDefault="00C44543" w:rsidP="00C44543">
      <w:pPr>
        <w:jc w:val="center"/>
        <w:rPr>
          <w:sz w:val="24"/>
          <w:szCs w:val="24"/>
        </w:rPr>
      </w:pP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formal warning will be issued.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any further incidents occur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result will be an automatic barring order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From the school buildings and yards.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will only be allowed in when invited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 the principal or Teacher.</w:t>
      </w: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</w:p>
    <w:p w:rsidR="00C44543" w:rsidRDefault="00C44543" w:rsidP="00C44543">
      <w:pPr>
        <w:jc w:val="center"/>
        <w:rPr>
          <w:b/>
          <w:sz w:val="24"/>
          <w:szCs w:val="24"/>
          <w:u w:val="single"/>
        </w:rPr>
      </w:pPr>
    </w:p>
    <w:p w:rsidR="00C44543" w:rsidRPr="00C44543" w:rsidRDefault="00C44543" w:rsidP="00C44543">
      <w:pPr>
        <w:jc w:val="center"/>
        <w:rPr>
          <w:sz w:val="32"/>
          <w:szCs w:val="32"/>
        </w:rPr>
      </w:pPr>
      <w:r w:rsidRPr="00C44543">
        <w:rPr>
          <w:sz w:val="32"/>
          <w:szCs w:val="32"/>
        </w:rPr>
        <w:t>We trust we will have your full co-operation in this matter.</w:t>
      </w:r>
    </w:p>
    <w:sectPr w:rsidR="00C44543" w:rsidRPr="00C4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3"/>
    <w:rsid w:val="00991D4A"/>
    <w:rsid w:val="00C44543"/>
    <w:rsid w:val="00C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D3F"/>
  <w15:chartTrackingRefBased/>
  <w15:docId w15:val="{8696C010-ACC9-4DA5-B5E5-6D2382C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3FF134F8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Trainor</dc:creator>
  <cp:keywords/>
  <dc:description/>
  <cp:lastModifiedBy>J Trainor</cp:lastModifiedBy>
  <cp:revision>2</cp:revision>
  <dcterms:created xsi:type="dcterms:W3CDTF">2020-02-13T10:07:00Z</dcterms:created>
  <dcterms:modified xsi:type="dcterms:W3CDTF">2020-02-13T11:52:00Z</dcterms:modified>
</cp:coreProperties>
</file>